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3C" w:rsidRDefault="002C063C" w:rsidP="007413A8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2.6pt;margin-top:0;width:408.4pt;height:65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2fDeu3gAAAAoBAAAPAAAAZHJzL2Rv&#10;d25yZXYueG1sTI/BTsMwEETvSPyDtUjcWrtRQ9IQp0IFzkDhA9xkG4fE6yh228DXs5zgODuj2Tfl&#10;dnaDOOMUOk8aVksFAqn2TUetho/350UOIkRDjRk8oYYvDLCtrq9KUzT+Qm943sdWcAmFwmiwMY6F&#10;lKG26ExY+hGJvaOfnIksp1Y2k7lwuRtkotSddKYj/mDNiDuLdb8/OQ25ci99v0leg1t/r1K7e/RP&#10;46fWtzfzwz2IiHP8C8MvPqNDxUwHf6ImiEHDOlO8JWpYZCkIDmRpzoeDhiRXKciqlP8nVD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Nnw3rt4AAAAKAQAADwAAAAAAAAAAAAAAAACJ&#10;BAAAZHJzL2Rvd25yZXYueG1sUEsFBgAAAAAEAAQA8wAAAJQFAAAAAA==&#10;" filled="f" stroked="f">
            <v:fill o:detectmouseclick="t"/>
            <v:textbox>
              <w:txbxContent>
                <w:p w:rsidR="002C063C" w:rsidRPr="0031143F" w:rsidRDefault="002C063C" w:rsidP="007413A8">
                  <w:pPr>
                    <w:rPr>
                      <w:rFonts w:ascii="Kot Leopold" w:hAnsi="Kot Leopold"/>
                      <w:b/>
                      <w:color w:val="00CC66"/>
                      <w:spacing w:val="60"/>
                      <w:sz w:val="80"/>
                      <w:szCs w:val="80"/>
                    </w:rPr>
                  </w:pPr>
                  <w:r w:rsidRPr="0031143F">
                    <w:rPr>
                      <w:rFonts w:ascii="Kot Leopold" w:hAnsi="Kot Leopold"/>
                      <w:b/>
                      <w:color w:val="00CC66"/>
                      <w:spacing w:val="60"/>
                      <w:sz w:val="80"/>
                      <w:szCs w:val="80"/>
                    </w:rPr>
                    <w:t>Визитка группы</w:t>
                  </w:r>
                </w:p>
              </w:txbxContent>
            </v:textbox>
            <w10:wrap type="topAndBottom"/>
          </v:shape>
        </w:pict>
      </w:r>
    </w:p>
    <w:p w:rsidR="002C063C" w:rsidRPr="0031143F" w:rsidRDefault="002C063C" w:rsidP="007413A8">
      <w:pPr>
        <w:spacing w:after="0"/>
        <w:jc w:val="center"/>
        <w:rPr>
          <w:b/>
          <w:caps/>
          <w:color w:val="00CC66"/>
          <w:sz w:val="32"/>
          <w:szCs w:val="32"/>
        </w:rPr>
      </w:pPr>
      <w:r w:rsidRPr="0031143F">
        <w:rPr>
          <w:b/>
          <w:caps/>
          <w:color w:val="00CC66"/>
          <w:sz w:val="32"/>
          <w:szCs w:val="32"/>
        </w:rPr>
        <w:t>Воспитатели:</w:t>
      </w:r>
    </w:p>
    <w:p w:rsidR="002C063C" w:rsidRPr="0031143F" w:rsidRDefault="002C063C" w:rsidP="007413A8">
      <w:pPr>
        <w:spacing w:after="0"/>
        <w:jc w:val="center"/>
        <w:rPr>
          <w:sz w:val="32"/>
          <w:szCs w:val="32"/>
        </w:rPr>
      </w:pPr>
      <w:r w:rsidRPr="0031143F">
        <w:rPr>
          <w:sz w:val="32"/>
          <w:szCs w:val="32"/>
        </w:rPr>
        <w:t>Мазур Алла Викторовна, первая квалификационная категория</w:t>
      </w:r>
    </w:p>
    <w:p w:rsidR="002C063C" w:rsidRPr="0031143F" w:rsidRDefault="002C063C" w:rsidP="007413A8">
      <w:pPr>
        <w:spacing w:after="0"/>
        <w:jc w:val="center"/>
        <w:rPr>
          <w:sz w:val="32"/>
          <w:szCs w:val="32"/>
        </w:rPr>
      </w:pPr>
      <w:r w:rsidRPr="0031143F">
        <w:rPr>
          <w:sz w:val="32"/>
          <w:szCs w:val="32"/>
        </w:rPr>
        <w:t>Фаткулина Вера Владимировна, высшая квалификационная категория</w:t>
      </w:r>
    </w:p>
    <w:p w:rsidR="002C063C" w:rsidRPr="0031143F" w:rsidRDefault="002C063C" w:rsidP="007413A8">
      <w:pPr>
        <w:spacing w:after="0"/>
        <w:jc w:val="center"/>
        <w:rPr>
          <w:b/>
          <w:caps/>
          <w:color w:val="33CC33"/>
          <w:sz w:val="32"/>
          <w:szCs w:val="32"/>
        </w:rPr>
      </w:pPr>
      <w:r w:rsidRPr="0031143F">
        <w:rPr>
          <w:b/>
          <w:caps/>
          <w:color w:val="00CC66"/>
          <w:sz w:val="32"/>
          <w:szCs w:val="32"/>
        </w:rPr>
        <w:t>Младший воспитатель</w:t>
      </w:r>
      <w:r w:rsidRPr="0031143F">
        <w:rPr>
          <w:b/>
          <w:caps/>
          <w:color w:val="33CC33"/>
          <w:sz w:val="32"/>
          <w:szCs w:val="32"/>
        </w:rPr>
        <w:t>:</w:t>
      </w:r>
    </w:p>
    <w:p w:rsidR="002C063C" w:rsidRPr="0031143F" w:rsidRDefault="002C063C" w:rsidP="007413A8">
      <w:pPr>
        <w:spacing w:after="0"/>
        <w:jc w:val="center"/>
        <w:rPr>
          <w:sz w:val="32"/>
          <w:szCs w:val="32"/>
        </w:rPr>
      </w:pPr>
      <w:r w:rsidRPr="0031143F">
        <w:rPr>
          <w:sz w:val="32"/>
          <w:szCs w:val="32"/>
        </w:rPr>
        <w:t>Карбовская Марья Григорьевна</w:t>
      </w:r>
    </w:p>
    <w:p w:rsidR="002C063C" w:rsidRPr="0031143F" w:rsidRDefault="002C063C" w:rsidP="007413A8">
      <w:pPr>
        <w:spacing w:after="0"/>
        <w:jc w:val="center"/>
        <w:rPr>
          <w:b/>
          <w:caps/>
          <w:color w:val="00CC66"/>
          <w:sz w:val="32"/>
          <w:szCs w:val="32"/>
        </w:rPr>
      </w:pPr>
      <w:r w:rsidRPr="0031143F">
        <w:rPr>
          <w:b/>
          <w:caps/>
          <w:color w:val="00CC66"/>
          <w:sz w:val="32"/>
          <w:szCs w:val="32"/>
        </w:rPr>
        <w:t>Заведующий МБДОУ:</w:t>
      </w:r>
    </w:p>
    <w:p w:rsidR="002C063C" w:rsidRPr="0031143F" w:rsidRDefault="002C063C" w:rsidP="007413A8">
      <w:pPr>
        <w:spacing w:after="0"/>
        <w:jc w:val="center"/>
        <w:rPr>
          <w:sz w:val="32"/>
          <w:szCs w:val="32"/>
        </w:rPr>
      </w:pPr>
      <w:r w:rsidRPr="0031143F">
        <w:rPr>
          <w:sz w:val="32"/>
          <w:szCs w:val="32"/>
        </w:rPr>
        <w:t>Яронская Нелли Петровна, высшая категория</w:t>
      </w:r>
    </w:p>
    <w:p w:rsidR="002C063C" w:rsidRPr="0031143F" w:rsidRDefault="002C063C" w:rsidP="007413A8">
      <w:pPr>
        <w:spacing w:after="0"/>
        <w:jc w:val="center"/>
        <w:rPr>
          <w:b/>
          <w:caps/>
          <w:color w:val="00CC66"/>
          <w:sz w:val="32"/>
          <w:szCs w:val="32"/>
        </w:rPr>
      </w:pPr>
      <w:r w:rsidRPr="0031143F">
        <w:rPr>
          <w:b/>
          <w:caps/>
          <w:color w:val="00CC66"/>
          <w:sz w:val="32"/>
          <w:szCs w:val="32"/>
        </w:rPr>
        <w:t>Заместитель заведующего по ВОР:</w:t>
      </w:r>
    </w:p>
    <w:p w:rsidR="002C063C" w:rsidRPr="0031143F" w:rsidRDefault="002C063C" w:rsidP="007413A8">
      <w:pPr>
        <w:spacing w:after="0"/>
        <w:jc w:val="center"/>
        <w:rPr>
          <w:sz w:val="32"/>
          <w:szCs w:val="32"/>
        </w:rPr>
      </w:pPr>
      <w:r w:rsidRPr="0031143F">
        <w:rPr>
          <w:sz w:val="32"/>
          <w:szCs w:val="32"/>
        </w:rPr>
        <w:t>Фаткулина Вера Владимировна</w:t>
      </w:r>
    </w:p>
    <w:p w:rsidR="002C063C" w:rsidRPr="0031143F" w:rsidRDefault="002C063C" w:rsidP="007413A8">
      <w:pPr>
        <w:spacing w:after="0"/>
        <w:jc w:val="center"/>
        <w:rPr>
          <w:b/>
          <w:caps/>
          <w:color w:val="00CC66"/>
          <w:sz w:val="32"/>
          <w:szCs w:val="32"/>
        </w:rPr>
      </w:pPr>
      <w:r w:rsidRPr="0031143F">
        <w:rPr>
          <w:b/>
          <w:caps/>
          <w:color w:val="00CC66"/>
          <w:sz w:val="32"/>
          <w:szCs w:val="32"/>
        </w:rPr>
        <w:t>Логопед:</w:t>
      </w:r>
    </w:p>
    <w:p w:rsidR="002C063C" w:rsidRPr="0031143F" w:rsidRDefault="002C063C" w:rsidP="007413A8">
      <w:pPr>
        <w:spacing w:after="0"/>
        <w:jc w:val="center"/>
        <w:rPr>
          <w:sz w:val="32"/>
          <w:szCs w:val="32"/>
        </w:rPr>
      </w:pPr>
      <w:r w:rsidRPr="0031143F">
        <w:rPr>
          <w:sz w:val="32"/>
          <w:szCs w:val="32"/>
        </w:rPr>
        <w:t>Игнатенко Елена Анатольевна, высшая категория</w:t>
      </w:r>
    </w:p>
    <w:p w:rsidR="002C063C" w:rsidRPr="0031143F" w:rsidRDefault="002C063C" w:rsidP="007413A8">
      <w:pPr>
        <w:spacing w:after="0"/>
        <w:jc w:val="center"/>
        <w:rPr>
          <w:b/>
          <w:caps/>
          <w:color w:val="00CC66"/>
          <w:sz w:val="32"/>
          <w:szCs w:val="32"/>
        </w:rPr>
      </w:pPr>
      <w:r w:rsidRPr="0031143F">
        <w:rPr>
          <w:b/>
          <w:caps/>
          <w:color w:val="00CC66"/>
          <w:sz w:val="32"/>
          <w:szCs w:val="32"/>
        </w:rPr>
        <w:t>Музыкальный руководитель:</w:t>
      </w:r>
    </w:p>
    <w:p w:rsidR="002C063C" w:rsidRPr="0031143F" w:rsidRDefault="002C063C" w:rsidP="007413A8">
      <w:pPr>
        <w:spacing w:after="0"/>
        <w:jc w:val="center"/>
        <w:rPr>
          <w:sz w:val="32"/>
          <w:szCs w:val="32"/>
        </w:rPr>
      </w:pPr>
      <w:r w:rsidRPr="0031143F">
        <w:rPr>
          <w:sz w:val="32"/>
          <w:szCs w:val="32"/>
        </w:rPr>
        <w:t>Евсенкова Лариса Николаевна, высшая категория</w:t>
      </w:r>
    </w:p>
    <w:p w:rsidR="002C063C" w:rsidRPr="0031143F" w:rsidRDefault="002C063C" w:rsidP="007413A8">
      <w:pPr>
        <w:spacing w:after="0"/>
        <w:jc w:val="center"/>
        <w:rPr>
          <w:b/>
          <w:caps/>
          <w:color w:val="00CC66"/>
          <w:sz w:val="32"/>
          <w:szCs w:val="32"/>
        </w:rPr>
      </w:pPr>
      <w:r w:rsidRPr="0031143F">
        <w:rPr>
          <w:b/>
          <w:caps/>
          <w:color w:val="00CC66"/>
          <w:sz w:val="32"/>
          <w:szCs w:val="32"/>
        </w:rPr>
        <w:t>Инструктор по физкультуре:</w:t>
      </w:r>
    </w:p>
    <w:p w:rsidR="002C063C" w:rsidRPr="0031143F" w:rsidRDefault="002C063C" w:rsidP="007413A8">
      <w:pPr>
        <w:spacing w:after="0"/>
        <w:jc w:val="center"/>
        <w:rPr>
          <w:sz w:val="32"/>
          <w:szCs w:val="32"/>
        </w:rPr>
      </w:pPr>
      <w:r w:rsidRPr="0031143F">
        <w:rPr>
          <w:sz w:val="32"/>
          <w:szCs w:val="32"/>
        </w:rPr>
        <w:t>Малявко Наталья Сергеевна, первая категория</w:t>
      </w:r>
    </w:p>
    <w:p w:rsidR="002C063C" w:rsidRPr="0031143F" w:rsidRDefault="002C063C" w:rsidP="007413A8">
      <w:pPr>
        <w:spacing w:after="0"/>
        <w:jc w:val="center"/>
        <w:rPr>
          <w:b/>
          <w:caps/>
          <w:color w:val="00CC66"/>
          <w:sz w:val="32"/>
          <w:szCs w:val="32"/>
        </w:rPr>
      </w:pPr>
      <w:bookmarkStart w:id="0" w:name="_GoBack"/>
      <w:r w:rsidRPr="0031143F">
        <w:rPr>
          <w:b/>
          <w:caps/>
          <w:color w:val="00CC66"/>
          <w:sz w:val="32"/>
          <w:szCs w:val="32"/>
        </w:rPr>
        <w:t>Старшая медсестра:</w:t>
      </w:r>
    </w:p>
    <w:bookmarkEnd w:id="0"/>
    <w:p w:rsidR="002C063C" w:rsidRPr="0031143F" w:rsidRDefault="002C063C" w:rsidP="007413A8">
      <w:pPr>
        <w:spacing w:after="0"/>
        <w:jc w:val="center"/>
        <w:rPr>
          <w:sz w:val="32"/>
          <w:szCs w:val="32"/>
        </w:rPr>
      </w:pPr>
      <w:r w:rsidRPr="0031143F">
        <w:rPr>
          <w:sz w:val="32"/>
          <w:szCs w:val="32"/>
        </w:rPr>
        <w:t>Слесарева Ирина Андреевна</w:t>
      </w:r>
    </w:p>
    <w:sectPr w:rsidR="002C063C" w:rsidRPr="0031143F" w:rsidSect="007413A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t Leopold">
    <w:panose1 w:val="02000606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2C6"/>
    <w:rsid w:val="002C063C"/>
    <w:rsid w:val="0031143F"/>
    <w:rsid w:val="005A3F43"/>
    <w:rsid w:val="007413A8"/>
    <w:rsid w:val="009B421C"/>
    <w:rsid w:val="00AB32C6"/>
    <w:rsid w:val="00D3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81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связной</cp:lastModifiedBy>
  <cp:revision>3</cp:revision>
  <cp:lastPrinted>2015-09-02T17:07:00Z</cp:lastPrinted>
  <dcterms:created xsi:type="dcterms:W3CDTF">2015-09-02T05:31:00Z</dcterms:created>
  <dcterms:modified xsi:type="dcterms:W3CDTF">2015-09-02T17:07:00Z</dcterms:modified>
</cp:coreProperties>
</file>