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A2" w:rsidRDefault="00A016A2" w:rsidP="007A46D1">
      <w:pPr>
        <w:spacing w:after="0"/>
        <w:jc w:val="center"/>
        <w:rPr>
          <w:b/>
          <w:caps/>
          <w:sz w:val="32"/>
          <w:szCs w:val="32"/>
        </w:rPr>
      </w:pPr>
    </w:p>
    <w:p w:rsidR="00A016A2" w:rsidRPr="00E70519" w:rsidRDefault="00A016A2" w:rsidP="007A46D1">
      <w:pPr>
        <w:spacing w:after="0"/>
        <w:jc w:val="center"/>
        <w:rPr>
          <w:b/>
          <w:caps/>
          <w:color w:val="00CC66"/>
          <w:sz w:val="32"/>
          <w:szCs w:val="32"/>
        </w:rPr>
      </w:pPr>
      <w:r w:rsidRPr="00E70519">
        <w:rPr>
          <w:b/>
          <w:caps/>
          <w:color w:val="00CC66"/>
          <w:sz w:val="32"/>
          <w:szCs w:val="32"/>
        </w:rPr>
        <w:t>Учредитель</w:t>
      </w:r>
    </w:p>
    <w:p w:rsidR="00A016A2" w:rsidRPr="007A46D1" w:rsidRDefault="00A016A2" w:rsidP="007A46D1">
      <w:pPr>
        <w:spacing w:after="0"/>
        <w:jc w:val="center"/>
        <w:rPr>
          <w:i/>
          <w:caps/>
          <w:sz w:val="32"/>
          <w:szCs w:val="32"/>
        </w:rPr>
      </w:pPr>
      <w:r w:rsidRPr="007A46D1">
        <w:rPr>
          <w:i/>
          <w:caps/>
          <w:sz w:val="32"/>
          <w:szCs w:val="32"/>
        </w:rPr>
        <w:t>Администрация города Пскова</w:t>
      </w:r>
    </w:p>
    <w:p w:rsidR="00A016A2" w:rsidRPr="007A46D1" w:rsidRDefault="00A016A2" w:rsidP="007A46D1">
      <w:pPr>
        <w:spacing w:after="0"/>
        <w:jc w:val="center"/>
        <w:rPr>
          <w:caps/>
          <w:sz w:val="32"/>
          <w:szCs w:val="32"/>
        </w:rPr>
      </w:pPr>
    </w:p>
    <w:p w:rsidR="00A016A2" w:rsidRPr="00E70519" w:rsidRDefault="00A016A2" w:rsidP="007A46D1">
      <w:pPr>
        <w:spacing w:after="0"/>
        <w:jc w:val="center"/>
        <w:rPr>
          <w:b/>
          <w:caps/>
          <w:color w:val="00CC66"/>
          <w:sz w:val="32"/>
          <w:szCs w:val="32"/>
        </w:rPr>
      </w:pPr>
      <w:r w:rsidRPr="00E70519">
        <w:rPr>
          <w:b/>
          <w:caps/>
          <w:color w:val="00CC66"/>
          <w:sz w:val="32"/>
          <w:szCs w:val="32"/>
        </w:rPr>
        <w:t>Вышестоящая организация:</w:t>
      </w:r>
    </w:p>
    <w:p w:rsidR="00A016A2" w:rsidRPr="007A46D1" w:rsidRDefault="00A016A2" w:rsidP="007A46D1">
      <w:pPr>
        <w:spacing w:after="0"/>
        <w:jc w:val="center"/>
        <w:rPr>
          <w:i/>
          <w:sz w:val="32"/>
          <w:szCs w:val="32"/>
        </w:rPr>
      </w:pPr>
      <w:r w:rsidRPr="007A46D1">
        <w:rPr>
          <w:sz w:val="32"/>
          <w:szCs w:val="32"/>
        </w:rPr>
        <w:tab/>
      </w:r>
      <w:r w:rsidRPr="007A46D1">
        <w:rPr>
          <w:i/>
          <w:sz w:val="32"/>
          <w:szCs w:val="32"/>
        </w:rPr>
        <w:t>УПРАВЛЕНИЕ ОБРАЗОВАНИЯ АДМИНИСТРАЦИИ Г.ПСКОВА</w:t>
      </w:r>
    </w:p>
    <w:p w:rsidR="00A016A2" w:rsidRPr="007A46D1" w:rsidRDefault="00A016A2" w:rsidP="007A46D1">
      <w:pPr>
        <w:spacing w:after="0"/>
        <w:jc w:val="center"/>
        <w:rPr>
          <w:i/>
          <w:sz w:val="32"/>
          <w:szCs w:val="32"/>
        </w:rPr>
      </w:pPr>
    </w:p>
    <w:p w:rsidR="00A016A2" w:rsidRPr="00E70519" w:rsidRDefault="00A016A2" w:rsidP="007A46D1">
      <w:pPr>
        <w:spacing w:after="0"/>
        <w:jc w:val="center"/>
        <w:rPr>
          <w:b/>
          <w:color w:val="00CC66"/>
          <w:sz w:val="32"/>
          <w:szCs w:val="32"/>
        </w:rPr>
      </w:pPr>
      <w:r w:rsidRPr="00E70519">
        <w:rPr>
          <w:b/>
          <w:color w:val="00CC66"/>
          <w:sz w:val="32"/>
          <w:szCs w:val="32"/>
        </w:rPr>
        <w:t>НАЧАЛЬНИК УПРАВЛЕНИЯ ОБРАЗОВАНИЯ АДМИНИСТРАЦИИ Г.ПСКОВА</w:t>
      </w:r>
    </w:p>
    <w:p w:rsidR="00A016A2" w:rsidRPr="007A46D1" w:rsidRDefault="00A016A2" w:rsidP="007A46D1">
      <w:pPr>
        <w:spacing w:after="0"/>
        <w:jc w:val="center"/>
        <w:rPr>
          <w:i/>
          <w:sz w:val="32"/>
          <w:szCs w:val="32"/>
        </w:rPr>
      </w:pPr>
      <w:r w:rsidRPr="007A46D1">
        <w:rPr>
          <w:i/>
          <w:sz w:val="32"/>
          <w:szCs w:val="32"/>
        </w:rPr>
        <w:t>ПРОКОФЬЕВ ИГОРЬ ВЛАДИМИРОВИЧ</w:t>
      </w:r>
    </w:p>
    <w:p w:rsidR="00A016A2" w:rsidRPr="007A46D1" w:rsidRDefault="00A016A2" w:rsidP="007A46D1">
      <w:pPr>
        <w:spacing w:after="0"/>
        <w:jc w:val="center"/>
        <w:rPr>
          <w:i/>
          <w:sz w:val="32"/>
          <w:szCs w:val="32"/>
        </w:rPr>
      </w:pPr>
      <w:r w:rsidRPr="007A46D1">
        <w:rPr>
          <w:i/>
          <w:sz w:val="32"/>
          <w:szCs w:val="32"/>
        </w:rPr>
        <w:t>СЕКРЕТАРЬ: 29-04-65</w:t>
      </w:r>
    </w:p>
    <w:p w:rsidR="00A016A2" w:rsidRPr="00E70519" w:rsidRDefault="00A016A2" w:rsidP="007A46D1">
      <w:pPr>
        <w:spacing w:after="0"/>
        <w:jc w:val="center"/>
        <w:rPr>
          <w:b/>
          <w:color w:val="00CC66"/>
          <w:sz w:val="32"/>
          <w:szCs w:val="32"/>
        </w:rPr>
      </w:pPr>
      <w:r w:rsidRPr="00E70519">
        <w:rPr>
          <w:b/>
          <w:color w:val="00CC66"/>
          <w:sz w:val="32"/>
          <w:szCs w:val="32"/>
        </w:rPr>
        <w:t>ГЛАВНЫЙ СПЕЦИАЛИСТ УО АДМИНИСТРАЦИИ Г.ПСКОВА, КУРАТОР МБДОУ «ДЕТСКИЙ САД №18»</w:t>
      </w:r>
    </w:p>
    <w:p w:rsidR="00A016A2" w:rsidRPr="007A46D1" w:rsidRDefault="00A016A2" w:rsidP="007A46D1">
      <w:pPr>
        <w:spacing w:after="0"/>
        <w:jc w:val="center"/>
        <w:rPr>
          <w:i/>
          <w:sz w:val="32"/>
          <w:szCs w:val="32"/>
        </w:rPr>
      </w:pPr>
      <w:r w:rsidRPr="007A46D1">
        <w:rPr>
          <w:i/>
          <w:sz w:val="32"/>
          <w:szCs w:val="32"/>
        </w:rPr>
        <w:t>КОЗЕРЯЦКАЯ ГАЛИНА АЛЕКСЕЕВНА</w:t>
      </w:r>
    </w:p>
    <w:p w:rsidR="00A016A2" w:rsidRPr="007A46D1" w:rsidRDefault="00A016A2" w:rsidP="007A46D1">
      <w:pPr>
        <w:spacing w:after="0"/>
        <w:jc w:val="center"/>
        <w:rPr>
          <w:i/>
          <w:sz w:val="32"/>
          <w:szCs w:val="32"/>
        </w:rPr>
      </w:pPr>
      <w:r w:rsidRPr="007A46D1">
        <w:rPr>
          <w:i/>
          <w:sz w:val="32"/>
          <w:szCs w:val="32"/>
        </w:rPr>
        <w:t>ТЕЛ. 29-04-76</w:t>
      </w:r>
    </w:p>
    <w:p w:rsidR="00A016A2" w:rsidRPr="007A46D1" w:rsidRDefault="00A016A2" w:rsidP="007A46D1">
      <w:pPr>
        <w:spacing w:after="0"/>
        <w:jc w:val="center"/>
        <w:rPr>
          <w:sz w:val="32"/>
          <w:szCs w:val="32"/>
        </w:rPr>
      </w:pPr>
    </w:p>
    <w:p w:rsidR="00A016A2" w:rsidRPr="00E70519" w:rsidRDefault="00A016A2" w:rsidP="007A46D1">
      <w:pPr>
        <w:spacing w:after="0"/>
        <w:jc w:val="center"/>
        <w:rPr>
          <w:b/>
          <w:color w:val="00CC66"/>
          <w:sz w:val="32"/>
          <w:szCs w:val="32"/>
        </w:rPr>
      </w:pPr>
      <w:r w:rsidRPr="00E70519">
        <w:rPr>
          <w:b/>
          <w:color w:val="00CC66"/>
          <w:sz w:val="32"/>
          <w:szCs w:val="32"/>
        </w:rPr>
        <w:t>УПОЛНОМОЧЕННЫЙ ПО ПРАВАМ РЕБЕНКА В ПСКОВСКОЙ ОБЛАСТИ</w:t>
      </w:r>
    </w:p>
    <w:p w:rsidR="00A016A2" w:rsidRPr="007A46D1" w:rsidRDefault="00A016A2" w:rsidP="007A46D1">
      <w:pPr>
        <w:spacing w:after="0"/>
        <w:jc w:val="center"/>
        <w:rPr>
          <w:i/>
          <w:sz w:val="32"/>
          <w:szCs w:val="32"/>
        </w:rPr>
      </w:pPr>
      <w:r w:rsidRPr="007A46D1">
        <w:rPr>
          <w:i/>
          <w:sz w:val="32"/>
          <w:szCs w:val="32"/>
        </w:rPr>
        <w:t>СОКОЛОВА НАТАЛИЯ ВИКТОРОВНА</w:t>
      </w:r>
    </w:p>
    <w:p w:rsidR="00A016A2" w:rsidRDefault="00A016A2" w:rsidP="007A46D1">
      <w:pPr>
        <w:spacing w:after="0"/>
        <w:jc w:val="center"/>
        <w:rPr>
          <w:i/>
          <w:sz w:val="32"/>
          <w:szCs w:val="32"/>
        </w:rPr>
      </w:pPr>
      <w:r w:rsidRPr="007A46D1">
        <w:rPr>
          <w:i/>
          <w:sz w:val="32"/>
          <w:szCs w:val="32"/>
        </w:rPr>
        <w:t>ТЕЛ.72-42-02</w:t>
      </w:r>
    </w:p>
    <w:p w:rsidR="00A016A2" w:rsidRDefault="00A016A2" w:rsidP="007A46D1">
      <w:pPr>
        <w:spacing w:after="0"/>
        <w:jc w:val="center"/>
        <w:rPr>
          <w:i/>
          <w:sz w:val="32"/>
          <w:szCs w:val="32"/>
        </w:rPr>
      </w:pPr>
    </w:p>
    <w:p w:rsidR="00A016A2" w:rsidRDefault="00A016A2" w:rsidP="007A46D1">
      <w:pPr>
        <w:spacing w:after="0"/>
        <w:jc w:val="center"/>
        <w:rPr>
          <w:i/>
          <w:sz w:val="32"/>
          <w:szCs w:val="32"/>
        </w:rPr>
      </w:pPr>
    </w:p>
    <w:p w:rsidR="00A016A2" w:rsidRDefault="00A016A2" w:rsidP="007A46D1">
      <w:pPr>
        <w:spacing w:after="0"/>
        <w:jc w:val="center"/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6"/>
        <w:gridCol w:w="3697"/>
        <w:gridCol w:w="3697"/>
      </w:tblGrid>
      <w:tr w:rsidR="00A016A2" w:rsidRPr="0095127D" w:rsidTr="0095127D">
        <w:tc>
          <w:tcPr>
            <w:tcW w:w="3696" w:type="dxa"/>
          </w:tcPr>
          <w:p w:rsidR="00A016A2" w:rsidRPr="0095127D" w:rsidRDefault="00A016A2" w:rsidP="00951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6" w:type="dxa"/>
          </w:tcPr>
          <w:p w:rsidR="00A016A2" w:rsidRPr="0095127D" w:rsidRDefault="00A016A2" w:rsidP="009512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A016A2" w:rsidRPr="0095127D" w:rsidRDefault="00A016A2" w:rsidP="009512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A016A2" w:rsidRPr="0095127D" w:rsidRDefault="00A016A2" w:rsidP="009512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A016A2" w:rsidRPr="00993DB2" w:rsidRDefault="00A016A2" w:rsidP="007A46D1">
      <w:pPr>
        <w:spacing w:after="0"/>
        <w:jc w:val="center"/>
        <w:rPr>
          <w:sz w:val="32"/>
          <w:szCs w:val="32"/>
        </w:rPr>
      </w:pPr>
    </w:p>
    <w:sectPr w:rsidR="00A016A2" w:rsidRPr="00993DB2" w:rsidSect="007A4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CD0"/>
    <w:multiLevelType w:val="hybridMultilevel"/>
    <w:tmpl w:val="3AC025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F5D2224"/>
    <w:multiLevelType w:val="hybridMultilevel"/>
    <w:tmpl w:val="DDA8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BE8"/>
    <w:rsid w:val="002B4907"/>
    <w:rsid w:val="006E3D37"/>
    <w:rsid w:val="007A46D1"/>
    <w:rsid w:val="0095127D"/>
    <w:rsid w:val="00974780"/>
    <w:rsid w:val="00993DB2"/>
    <w:rsid w:val="00A016A2"/>
    <w:rsid w:val="00B97327"/>
    <w:rsid w:val="00BD1BE8"/>
    <w:rsid w:val="00D003D9"/>
    <w:rsid w:val="00E7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3D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3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связной</cp:lastModifiedBy>
  <cp:revision>5</cp:revision>
  <cp:lastPrinted>2015-09-02T17:06:00Z</cp:lastPrinted>
  <dcterms:created xsi:type="dcterms:W3CDTF">2015-09-02T05:25:00Z</dcterms:created>
  <dcterms:modified xsi:type="dcterms:W3CDTF">2015-09-02T17:07:00Z</dcterms:modified>
</cp:coreProperties>
</file>